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B" w:rsidRDefault="0028713B" w:rsidP="006C4EE0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6C4E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рамках проведения недели </w:t>
      </w:r>
      <w:r w:rsidRPr="006C4EE0">
        <w:rPr>
          <w:rFonts w:ascii="Times New Roman" w:hAnsi="Times New Roman"/>
          <w:sz w:val="24"/>
          <w:szCs w:val="24"/>
        </w:rPr>
        <w:t>естественно-математического цикла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C4EE0">
        <w:rPr>
          <w:rFonts w:ascii="Times New Roman" w:hAnsi="Times New Roman"/>
          <w:sz w:val="24"/>
          <w:szCs w:val="24"/>
        </w:rPr>
        <w:t xml:space="preserve"> нашей школе </w:t>
      </w:r>
      <w:r w:rsidRPr="002D39C9">
        <w:rPr>
          <w:rFonts w:ascii="Times New Roman" w:hAnsi="Times New Roman"/>
          <w:b/>
          <w:sz w:val="24"/>
          <w:szCs w:val="24"/>
        </w:rPr>
        <w:t>впервые</w:t>
      </w:r>
      <w:r w:rsidRPr="006C4EE0">
        <w:rPr>
          <w:rFonts w:ascii="Times New Roman" w:hAnsi="Times New Roman"/>
          <w:sz w:val="24"/>
          <w:szCs w:val="24"/>
        </w:rPr>
        <w:t xml:space="preserve"> прошла </w:t>
      </w:r>
      <w:r w:rsidRPr="008A1680">
        <w:rPr>
          <w:rFonts w:ascii="Times New Roman" w:hAnsi="Times New Roman"/>
          <w:b/>
          <w:sz w:val="24"/>
          <w:szCs w:val="24"/>
        </w:rPr>
        <w:t>первая семейная олимпиада «Математическая семья-2018».</w:t>
      </w:r>
      <w:r>
        <w:rPr>
          <w:rFonts w:ascii="Times New Roman" w:hAnsi="Times New Roman"/>
          <w:sz w:val="24"/>
          <w:szCs w:val="24"/>
        </w:rPr>
        <w:t xml:space="preserve"> Организатором этого мероприятия выступила Ильина Любовь Яковлевна. </w:t>
      </w:r>
    </w:p>
    <w:p w:rsidR="0028713B" w:rsidRPr="006C4EE0" w:rsidRDefault="0028713B" w:rsidP="00BB2FBB">
      <w:pPr>
        <w:spacing w:before="36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4E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Семейная математическая олимпиада </w:t>
      </w:r>
      <w:r w:rsidRPr="006C4EE0">
        <w:rPr>
          <w:rFonts w:ascii="Times New Roman" w:hAnsi="Times New Roman"/>
          <w:color w:val="000000"/>
          <w:sz w:val="24"/>
          <w:szCs w:val="24"/>
          <w:lang w:eastAsia="ru-RU"/>
        </w:rPr>
        <w:noBreakHyphen/>
        <w:t xml:space="preserve"> командное соревнование по решению нестандартных математических задач.</w:t>
      </w:r>
    </w:p>
    <w:p w:rsidR="0028713B" w:rsidRDefault="0028713B" w:rsidP="00BB2FBB">
      <w:pPr>
        <w:spacing w:before="360" w:after="0" w:line="240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6C4EE0">
        <w:rPr>
          <w:rFonts w:ascii="Times New Roman" w:hAnsi="Times New Roman"/>
          <w:color w:val="000000"/>
          <w:kern w:val="24"/>
          <w:sz w:val="24"/>
          <w:szCs w:val="24"/>
        </w:rPr>
        <w:t>Цель – пропаганда занятий математикой в семье, повышение интереса к математике.</w:t>
      </w:r>
    </w:p>
    <w:p w:rsidR="0028713B" w:rsidRDefault="0028713B" w:rsidP="00F72C8E">
      <w:pPr>
        <w:spacing w:before="360" w:after="0" w:line="240" w:lineRule="auto"/>
        <w:ind w:firstLine="708"/>
        <w:jc w:val="both"/>
        <w:rPr>
          <w:rFonts w:ascii="Times New Roman" w:hAnsi="Times New Roman"/>
          <w:b/>
          <w:sz w:val="29"/>
          <w:szCs w:val="29"/>
          <w:lang w:eastAsia="ru-RU"/>
        </w:rPr>
      </w:pPr>
      <w:r w:rsidRPr="006C4EE0">
        <w:rPr>
          <w:rFonts w:ascii="Times New Roman" w:hAnsi="Times New Roman"/>
          <w:kern w:val="24"/>
          <w:sz w:val="24"/>
          <w:szCs w:val="24"/>
        </w:rPr>
        <w:t>В олимпиаде приняли участие 25 семейных команд.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6C4EE0">
        <w:rPr>
          <w:rFonts w:ascii="Times New Roman" w:hAnsi="Times New Roman"/>
          <w:sz w:val="24"/>
          <w:szCs w:val="24"/>
          <w:lang w:eastAsia="ru-RU"/>
        </w:rPr>
        <w:t>Команда состояла из двух человек – ученика 5 или 6 класса   и 1 взрослого члена семьи  (родитель, тетя, дядя, бабушка, дедушка)</w:t>
      </w:r>
      <w:r>
        <w:rPr>
          <w:rFonts w:ascii="Times New Roman" w:hAnsi="Times New Roman"/>
          <w:sz w:val="24"/>
          <w:szCs w:val="24"/>
          <w:lang w:eastAsia="ru-RU"/>
        </w:rPr>
        <w:t>.  Продолжительность олимпиады – 45 минут, проводилась в три тура.</w:t>
      </w:r>
    </w:p>
    <w:p w:rsidR="0028713B" w:rsidRPr="00F72C8E" w:rsidRDefault="0028713B" w:rsidP="00A93ED2">
      <w:pPr>
        <w:spacing w:before="36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8E">
        <w:rPr>
          <w:rFonts w:ascii="Times New Roman" w:hAnsi="Times New Roman"/>
          <w:sz w:val="24"/>
          <w:szCs w:val="24"/>
          <w:lang w:eastAsia="ru-RU"/>
        </w:rPr>
        <w:t>Олимпиаду оценивало компетентное жюри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составе Игоря Константиновича Торопова-директора школы, Василия Ильича Лазарева – учителя математики. Возглавляла жюри  Надежда Ивановна Чемпосова – заместителя директора.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13B" w:rsidRDefault="0028713B" w:rsidP="00BB2FB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прошло на высоком организационном  уровне. В кабинете царила дружеская атмосфера, здоровый дух соперничества.  Родители  и дети активно помогали друг другу, подсказывали, спорили, соглашались, но совместными усилиями приходили к единому мнению.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первой семейной олимпиады получили сертификат об участии, Дипломы призеров завоевали: </w:t>
      </w:r>
    </w:p>
    <w:p w:rsidR="0028713B" w:rsidRDefault="0028713B" w:rsidP="00602FD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783">
        <w:rPr>
          <w:rFonts w:ascii="Times New Roman" w:hAnsi="Times New Roman"/>
          <w:b/>
          <w:sz w:val="24"/>
          <w:szCs w:val="24"/>
        </w:rPr>
        <w:t>Куприянов Вячеслав,</w:t>
      </w:r>
      <w:r>
        <w:rPr>
          <w:rFonts w:ascii="Times New Roman" w:hAnsi="Times New Roman"/>
          <w:sz w:val="24"/>
          <w:szCs w:val="24"/>
        </w:rPr>
        <w:t xml:space="preserve"> 6А класс с дядей </w:t>
      </w:r>
      <w:r w:rsidRPr="002F5783">
        <w:rPr>
          <w:rFonts w:ascii="Times New Roman" w:hAnsi="Times New Roman"/>
          <w:b/>
          <w:sz w:val="24"/>
          <w:szCs w:val="24"/>
        </w:rPr>
        <w:t>Харбиным Николаем Николаевичем;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13B" w:rsidRDefault="0028713B" w:rsidP="00602FD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783">
        <w:rPr>
          <w:rFonts w:ascii="Times New Roman" w:hAnsi="Times New Roman"/>
          <w:b/>
          <w:sz w:val="24"/>
          <w:szCs w:val="24"/>
        </w:rPr>
        <w:t>Пермяков Антон,</w:t>
      </w:r>
      <w:r>
        <w:rPr>
          <w:rFonts w:ascii="Times New Roman" w:hAnsi="Times New Roman"/>
          <w:sz w:val="24"/>
          <w:szCs w:val="24"/>
        </w:rPr>
        <w:t xml:space="preserve"> ученик 6Б класса, с дедом </w:t>
      </w:r>
      <w:r w:rsidRPr="002F5783">
        <w:rPr>
          <w:rFonts w:ascii="Times New Roman" w:hAnsi="Times New Roman"/>
          <w:b/>
          <w:sz w:val="24"/>
          <w:szCs w:val="24"/>
        </w:rPr>
        <w:t xml:space="preserve">Пермяковым Владимиром Михайловичем; </w:t>
      </w:r>
    </w:p>
    <w:p w:rsidR="0028713B" w:rsidRDefault="0028713B" w:rsidP="00602FD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783">
        <w:rPr>
          <w:rFonts w:ascii="Times New Roman" w:hAnsi="Times New Roman"/>
          <w:b/>
          <w:sz w:val="24"/>
          <w:szCs w:val="24"/>
        </w:rPr>
        <w:t>Чемпосова Аина,</w:t>
      </w:r>
      <w:r>
        <w:rPr>
          <w:rFonts w:ascii="Times New Roman" w:hAnsi="Times New Roman"/>
          <w:sz w:val="24"/>
          <w:szCs w:val="24"/>
        </w:rPr>
        <w:t xml:space="preserve"> ученица 5Б класса, с дядей </w:t>
      </w:r>
      <w:r w:rsidRPr="002F5783">
        <w:rPr>
          <w:rFonts w:ascii="Times New Roman" w:hAnsi="Times New Roman"/>
          <w:b/>
          <w:sz w:val="24"/>
          <w:szCs w:val="24"/>
        </w:rPr>
        <w:t>Роевым Валерием Прокопьевичем.</w:t>
      </w:r>
    </w:p>
    <w:p w:rsidR="0028713B" w:rsidRPr="002F5783" w:rsidRDefault="0028713B" w:rsidP="00EE2F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Диплом </w:t>
      </w:r>
      <w:r w:rsidRPr="002F5783">
        <w:rPr>
          <w:rFonts w:ascii="Times New Roman" w:hAnsi="Times New Roman"/>
          <w:b/>
          <w:sz w:val="24"/>
          <w:szCs w:val="24"/>
        </w:rPr>
        <w:t>ПОБЕДИТЕЛЯ</w:t>
      </w:r>
      <w:r>
        <w:rPr>
          <w:rFonts w:ascii="Times New Roman" w:hAnsi="Times New Roman"/>
          <w:sz w:val="24"/>
          <w:szCs w:val="24"/>
        </w:rPr>
        <w:t xml:space="preserve"> в напряженновыиграла команда </w:t>
      </w:r>
      <w:r w:rsidRPr="002F5783">
        <w:rPr>
          <w:rFonts w:ascii="Times New Roman" w:hAnsi="Times New Roman"/>
          <w:b/>
          <w:sz w:val="24"/>
          <w:szCs w:val="24"/>
        </w:rPr>
        <w:t>Уткиной Ольги, 6Б класс, с папой Павлом Григорьевичем Ощепковым.</w:t>
      </w:r>
    </w:p>
    <w:p w:rsidR="0028713B" w:rsidRPr="002C7B35" w:rsidRDefault="0028713B" w:rsidP="00BB2FB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7B35">
        <w:rPr>
          <w:rFonts w:ascii="Times New Roman" w:hAnsi="Times New Roman"/>
          <w:b/>
          <w:sz w:val="24"/>
          <w:szCs w:val="24"/>
        </w:rPr>
        <w:t>Отзывы участников олимпиады: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«Спасибо за семейную олимпиаду, прекрасная организация, доброжелательная атмосфера здорового соперничества, хорошее оформление задач и была возможность оценивания своих ответов после каждого тура. Если будет такое мероприятие в следующем году, то обязательно примем участие еще раз и порекомендуем участвовать своим знакомым» Команда  Уткиной Ольги, ученицы 6б класса – победители «Математической семьи-2018».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«Очень познавательно и интересно. С большим удовольствием приняли участие. Интересные задания, которые развивают логику и мышление Отличная олимпиада!» Обухова Елена Николаевна, родительница  6б класса.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 с ребенком далеки от математики, но нам было очень интересно! Очень понравилась самопроверка, благодаря которой мы могли увидеть правильно ли решена задача, ведь в некоторых ответах мы сомневались. Было сложно, но безумно интересно. Благодаря этой олимпиаде, мы с сыном окунемся в мир математической логики. Спасибо организаторам!» Тураканова Ульяна Васильевна, родительница 5б класса.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«Было очень интересно. Не со всеми задачами справился Артем, но он увлекся их решением, ему захотелось  заниматься решением логических задач. А я  до сих пор не могу понять как найти массу слону в одной из задач)))» Мама Якутова Артема, 5б класс.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«Нам с ребенком очень понравилось решать задачи вместе. Спасибо большое организаторам.» Мама Тирской Туйгууны, 5б.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«Первый раз участвовала с сыном в таком мероприятии. Было волнительно и интересно.»  Филиппова Галина Юрьевна. 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«Было интересно, хорошо организовано, никакой напряженной обстановки. Нам понравилось. Спасибо за мероприятие!» Стрелова Оксана Николаевна. 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«От</w:t>
      </w:r>
      <w:r>
        <w:rPr>
          <w:rFonts w:ascii="Times New Roman" w:hAnsi="Times New Roman"/>
        </w:rPr>
        <w:tab/>
        <w:t xml:space="preserve">нашей семьи выражаем благодарность организаторам Первой семейной олимпиады по математике, за предоставленную возможность участвовать в таком мероприятии. Считаем, что это хорошая возможность для детей проверить свои знания, повысить интерес к математике.» Семья Ксенофонтовых. </w:t>
      </w:r>
    </w:p>
    <w:p w:rsidR="0028713B" w:rsidRDefault="0028713B" w:rsidP="00BB2F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«Очень хорошее и интересное новшество, было интересно «размять» логику, решать задачи в команде с ребенком. Удачный и оптимальный подход в распределении сложности задач между учеником и взрослым, учит обоих работать в команде. Казалось, на первый взгляд, на решение задач выделено мало времени, впоследствии также оказалось, что время выбрано наиболее оптимальное. Подобная практика, считаю, в действительности способствует популяризации математики. Хотелось бы еще поучаствовать в подобной олимпиаде, </w:t>
      </w:r>
      <w:bookmarkStart w:id="0" w:name="_GoBack"/>
      <w:bookmarkEnd w:id="0"/>
      <w:r>
        <w:rPr>
          <w:rFonts w:ascii="Times New Roman" w:hAnsi="Times New Roman"/>
        </w:rPr>
        <w:t>в такой же командной связке.» Харбин Николай Николаевич.</w:t>
      </w:r>
    </w:p>
    <w:p w:rsidR="0028713B" w:rsidRPr="006C4EE0" w:rsidRDefault="0028713B" w:rsidP="006C4EE0">
      <w:pPr>
        <w:jc w:val="both"/>
        <w:rPr>
          <w:rFonts w:ascii="Times New Roman" w:hAnsi="Times New Roman"/>
        </w:rPr>
      </w:pPr>
    </w:p>
    <w:sectPr w:rsidR="0028713B" w:rsidRPr="006C4EE0" w:rsidSect="00C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50"/>
    <w:rsid w:val="00085511"/>
    <w:rsid w:val="00230EF3"/>
    <w:rsid w:val="0028713B"/>
    <w:rsid w:val="002C7B35"/>
    <w:rsid w:val="002D39C9"/>
    <w:rsid w:val="002F5783"/>
    <w:rsid w:val="0041435A"/>
    <w:rsid w:val="00480850"/>
    <w:rsid w:val="00602FDE"/>
    <w:rsid w:val="006354A4"/>
    <w:rsid w:val="006501A6"/>
    <w:rsid w:val="006C4EE0"/>
    <w:rsid w:val="006E34D7"/>
    <w:rsid w:val="008A1680"/>
    <w:rsid w:val="009E2897"/>
    <w:rsid w:val="00A34826"/>
    <w:rsid w:val="00A93ED2"/>
    <w:rsid w:val="00B300E5"/>
    <w:rsid w:val="00BB2FBB"/>
    <w:rsid w:val="00C455A3"/>
    <w:rsid w:val="00C75F84"/>
    <w:rsid w:val="00E95DB3"/>
    <w:rsid w:val="00EE2F8C"/>
    <w:rsid w:val="00F72C8E"/>
    <w:rsid w:val="00F74CAD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604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Ильина</cp:lastModifiedBy>
  <cp:revision>8</cp:revision>
  <dcterms:created xsi:type="dcterms:W3CDTF">2018-12-04T14:44:00Z</dcterms:created>
  <dcterms:modified xsi:type="dcterms:W3CDTF">2019-02-07T06:03:00Z</dcterms:modified>
</cp:coreProperties>
</file>